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6A" w:rsidRDefault="00C45C70">
      <w:pPr>
        <w:pStyle w:val="Standard"/>
      </w:pPr>
      <w:bookmarkStart w:id="0" w:name="_GoBack"/>
      <w:bookmarkEnd w:id="0"/>
      <w:r>
        <w:rPr>
          <w:sz w:val="28"/>
          <w:szCs w:val="28"/>
        </w:rPr>
        <w:t>25. 3. 2020 in</w:t>
      </w:r>
      <w:r>
        <w:rPr>
          <w:sz w:val="28"/>
          <w:szCs w:val="28"/>
        </w:rPr>
        <w:tab/>
      </w:r>
      <w:r>
        <w:rPr>
          <w:sz w:val="28"/>
          <w:szCs w:val="28"/>
        </w:rPr>
        <w:tab/>
      </w:r>
      <w:r>
        <w:rPr>
          <w:sz w:val="28"/>
          <w:szCs w:val="28"/>
        </w:rPr>
        <w:tab/>
        <w:t>SLJ</w:t>
      </w:r>
      <w:r>
        <w:rPr>
          <w:sz w:val="28"/>
          <w:szCs w:val="28"/>
        </w:rPr>
        <w:tab/>
      </w:r>
      <w:r>
        <w:rPr>
          <w:sz w:val="28"/>
          <w:szCs w:val="28"/>
        </w:rPr>
        <w:tab/>
      </w:r>
      <w:r>
        <w:rPr>
          <w:sz w:val="28"/>
          <w:szCs w:val="28"/>
        </w:rPr>
        <w:tab/>
      </w:r>
      <w:r>
        <w:rPr>
          <w:sz w:val="28"/>
          <w:szCs w:val="28"/>
        </w:rPr>
        <w:tab/>
        <w:t>6. b</w:t>
      </w:r>
    </w:p>
    <w:p w:rsidR="00A5136A" w:rsidRDefault="00C45C70">
      <w:pPr>
        <w:pStyle w:val="Standard"/>
      </w:pPr>
      <w:r>
        <w:rPr>
          <w:sz w:val="28"/>
          <w:szCs w:val="28"/>
        </w:rPr>
        <w:t>26. 3. 2020</w:t>
      </w:r>
    </w:p>
    <w:p w:rsidR="00A5136A" w:rsidRDefault="00A5136A">
      <w:pPr>
        <w:pStyle w:val="Standard"/>
      </w:pPr>
    </w:p>
    <w:p w:rsidR="00A5136A" w:rsidRDefault="00C45C70">
      <w:pPr>
        <w:pStyle w:val="Standard"/>
      </w:pPr>
      <w:r>
        <w:rPr>
          <w:sz w:val="28"/>
          <w:szCs w:val="28"/>
        </w:rPr>
        <w:t>Pozdravljeni učenke in učenci!</w:t>
      </w:r>
    </w:p>
    <w:p w:rsidR="00A5136A" w:rsidRDefault="00C45C70">
      <w:pPr>
        <w:pStyle w:val="Standard"/>
      </w:pPr>
      <w:r>
        <w:rPr>
          <w:sz w:val="28"/>
          <w:szCs w:val="28"/>
        </w:rPr>
        <w:t>Pred nami je nov dan.</w:t>
      </w:r>
    </w:p>
    <w:p w:rsidR="00A5136A" w:rsidRDefault="00C45C70">
      <w:pPr>
        <w:pStyle w:val="Standard"/>
      </w:pPr>
      <w:r>
        <w:rPr>
          <w:sz w:val="28"/>
          <w:szCs w:val="28"/>
        </w:rPr>
        <w:t>Utrjevali bomo snov. V pomoč naj vam bo zapis o veliki začetnici, spomnite se na pravilne</w:t>
      </w:r>
      <w:r>
        <w:rPr>
          <w:sz w:val="28"/>
          <w:szCs w:val="28"/>
        </w:rPr>
        <w:t xml:space="preserve"> zapise besed, sploh tistih, ki jih zapišemo drugače, kot jih izgovarjamo, sklanjanje vam bo tudi prav prišlo. Ko pridete do nalog poročanega govora (premi in odvisni govor), se spomnite, kako smo to počeli.</w:t>
      </w:r>
    </w:p>
    <w:p w:rsidR="00A5136A" w:rsidRDefault="00C45C70">
      <w:pPr>
        <w:pStyle w:val="Standard"/>
      </w:pPr>
      <w:r>
        <w:rPr>
          <w:sz w:val="28"/>
          <w:szCs w:val="28"/>
        </w:rPr>
        <w:t>Današnja in jutrišnja naloga je: reševanje nalog</w:t>
      </w:r>
      <w:r>
        <w:rPr>
          <w:sz w:val="28"/>
          <w:szCs w:val="28"/>
        </w:rPr>
        <w:t xml:space="preserve"> v SDZ, str. 83 do 89, naloge od 1 do 24.</w:t>
      </w:r>
    </w:p>
    <w:p w:rsidR="00A5136A" w:rsidRDefault="00C45C70">
      <w:pPr>
        <w:pStyle w:val="Standard"/>
      </w:pPr>
      <w:r>
        <w:rPr>
          <w:sz w:val="28"/>
          <w:szCs w:val="28"/>
        </w:rPr>
        <w:t>Delo si razporedite na dva dni.</w:t>
      </w:r>
    </w:p>
    <w:p w:rsidR="00A5136A" w:rsidRDefault="00C45C70">
      <w:pPr>
        <w:pStyle w:val="Standard"/>
      </w:pPr>
      <w:r>
        <w:rPr>
          <w:sz w:val="28"/>
          <w:szCs w:val="28"/>
        </w:rPr>
        <w:t>Če boste imeli kakšno vprašanje, pišite na moj e-naslov.</w:t>
      </w:r>
    </w:p>
    <w:p w:rsidR="00A5136A" w:rsidRDefault="00A5136A">
      <w:pPr>
        <w:pStyle w:val="Standard"/>
      </w:pPr>
    </w:p>
    <w:p w:rsidR="00A5136A" w:rsidRDefault="00C45C70">
      <w:pPr>
        <w:pStyle w:val="Standard"/>
      </w:pPr>
      <w:r>
        <w:rPr>
          <w:sz w:val="28"/>
          <w:szCs w:val="28"/>
        </w:rPr>
        <w:t>Prijetno učenje in lep dan!</w:t>
      </w:r>
    </w:p>
    <w:p w:rsidR="00A5136A" w:rsidRDefault="00C45C70">
      <w:pPr>
        <w:pStyle w:val="Standard"/>
      </w:pPr>
      <w:r>
        <w:rPr>
          <w:sz w:val="28"/>
          <w:szCs w:val="28"/>
        </w:rPr>
        <w:t>Učiteljica Valerija</w:t>
      </w:r>
    </w:p>
    <w:sectPr w:rsidR="00A5136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C70">
      <w:r>
        <w:separator/>
      </w:r>
    </w:p>
  </w:endnote>
  <w:endnote w:type="continuationSeparator" w:id="0">
    <w:p w:rsidR="00000000" w:rsidRDefault="00C4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C70">
      <w:r>
        <w:rPr>
          <w:color w:val="000000"/>
        </w:rPr>
        <w:separator/>
      </w:r>
    </w:p>
  </w:footnote>
  <w:footnote w:type="continuationSeparator" w:id="0">
    <w:p w:rsidR="00000000" w:rsidRDefault="00C4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EF3"/>
    <w:multiLevelType w:val="multilevel"/>
    <w:tmpl w:val="DA5814CC"/>
    <w:styleLink w:val="WWNum1"/>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5136A"/>
    <w:rsid w:val="00A5136A"/>
    <w:rsid w:val="00C45C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1D183-0D1F-4172-B7DC-6C8270F1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sl-SI"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Num1">
    <w:name w:val="WWNum1"/>
    <w:basedOn w:val="Brezseznam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Iztok Hrastar</dc:creator>
  <cp:lastModifiedBy>Iztok Hrastar</cp:lastModifiedBy>
  <cp:revision>2</cp:revision>
  <dcterms:created xsi:type="dcterms:W3CDTF">2020-03-24T16:52:00Z</dcterms:created>
  <dcterms:modified xsi:type="dcterms:W3CDTF">2020-03-24T16:52:00Z</dcterms:modified>
</cp:coreProperties>
</file>