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3F" w:rsidRDefault="00176FAA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Podaljšano bivanje, </w:t>
      </w:r>
      <w:r>
        <w:rPr>
          <w:rFonts w:ascii="Times New Roman" w:hAnsi="Times New Roman" w:cs="Times New Roman"/>
          <w:b/>
        </w:rPr>
        <w:t>24. 3. 2020, 3. r, 4. r. , 5. r.</w:t>
      </w:r>
    </w:p>
    <w:p w:rsidR="00F1033F" w:rsidRDefault="00F1033F">
      <w:pPr>
        <w:pStyle w:val="Standard"/>
        <w:rPr>
          <w:rFonts w:hint="eastAsia"/>
          <w:b/>
          <w:bCs/>
          <w:sz w:val="28"/>
          <w:szCs w:val="28"/>
        </w:rPr>
      </w:pPr>
    </w:p>
    <w:p w:rsidR="00F1033F" w:rsidRDefault="00176FAA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DRUŽABNE  IGRE</w:t>
      </w:r>
    </w:p>
    <w:p w:rsidR="00F1033F" w:rsidRDefault="00F1033F">
      <w:pPr>
        <w:pStyle w:val="Standard"/>
        <w:rPr>
          <w:rFonts w:hint="eastAsia"/>
        </w:rPr>
      </w:pPr>
    </w:p>
    <w:p w:rsidR="00F1033F" w:rsidRDefault="00176FAA">
      <w:pPr>
        <w:pStyle w:val="Standard"/>
        <w:jc w:val="both"/>
        <w:rPr>
          <w:rFonts w:hint="eastAsia"/>
        </w:rPr>
      </w:pPr>
      <w:r>
        <w:t xml:space="preserve">  </w:t>
      </w:r>
      <w:r>
        <w:rPr>
          <w:rFonts w:ascii="Times New Roman" w:hAnsi="Times New Roman" w:cs="Times New Roman"/>
        </w:rPr>
        <w:t xml:space="preserve">Ko je slabo vreme, so družabne igre izvrstna prostočasna </w:t>
      </w:r>
      <w:r>
        <w:rPr>
          <w:rFonts w:ascii="Times New Roman" w:hAnsi="Times New Roman" w:cs="Times New Roman"/>
        </w:rPr>
        <w:t>dejavnost. Jih rad igraš ?</w:t>
      </w:r>
    </w:p>
    <w:p w:rsidR="00F1033F" w:rsidRDefault="00176FA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Seveda, saj se ob njih rad smejiš, razmišljaš, govoriš, poslušaš, deliš in sploh  preživljaš prosti čas z        </w:t>
      </w:r>
    </w:p>
    <w:p w:rsidR="00F1033F" w:rsidRDefault="00176FA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ljudmi, ki so ti blizu. K igranju iger povabi še ostale družinske člane. Družabne igre nas učijo, da ni </w:t>
      </w:r>
    </w:p>
    <w:p w:rsidR="00F1033F" w:rsidRDefault="00176FA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treb</w:t>
      </w:r>
      <w:r>
        <w:rPr>
          <w:rFonts w:ascii="Times New Roman" w:hAnsi="Times New Roman" w:cs="Times New Roman"/>
        </w:rPr>
        <w:t xml:space="preserve">a obupati, da je potrebno vztrajati, in že v nekaj potezah nam lahko uspe. Družabne  igre imajo </w:t>
      </w:r>
    </w:p>
    <w:p w:rsidR="00F1033F" w:rsidRDefault="00176FA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vedno pravila, ki jih moramo upoštevati, tako v igri sami, kot v sodelovanju s soigralci.</w:t>
      </w:r>
    </w:p>
    <w:p w:rsidR="00F1033F" w:rsidRDefault="00176FAA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  Prilagam seznam družabnih iger, nekatere že imaš, nekatere si lah</w:t>
      </w:r>
      <w:r>
        <w:rPr>
          <w:rFonts w:ascii="Times New Roman" w:hAnsi="Times New Roman" w:cs="Times New Roman"/>
        </w:rPr>
        <w:t>ko morda izposodiš:</w:t>
      </w:r>
      <w:r>
        <w:rPr>
          <w:rFonts w:ascii="Times New Roman" w:eastAsia="Comic Sans MS" w:hAnsi="Times New Roman" w:cs="Times New Roman"/>
        </w:rPr>
        <w:t xml:space="preserve">   </w:t>
      </w:r>
    </w:p>
    <w:p w:rsidR="00F1033F" w:rsidRDefault="00176FAA">
      <w:pPr>
        <w:pStyle w:val="Standard"/>
        <w:rPr>
          <w:rFonts w:hint="eastAsia"/>
        </w:rPr>
      </w:pPr>
      <w:r>
        <w:rPr>
          <w:rFonts w:ascii="Times New Roman" w:eastAsia="Comic Sans MS" w:hAnsi="Times New Roman" w:cs="Times New Roman"/>
        </w:rPr>
        <w:t xml:space="preserve">  </w:t>
      </w:r>
      <w:r>
        <w:rPr>
          <w:rFonts w:ascii="Times New Roman" w:hAnsi="Times New Roman" w:cs="Times New Roman"/>
          <w:color w:val="000000"/>
        </w:rPr>
        <w:t>Lovljenje ribic, Lov na diamant, Tik tak Boom, Ugani kdo,4 v vrsto, Operacija, Twister,</w:t>
      </w:r>
      <w:r>
        <w:rPr>
          <w:rFonts w:ascii="Times New Roman" w:eastAsia="Comic Sans MS" w:hAnsi="Times New Roman" w:cs="Times New Roman"/>
        </w:rPr>
        <w:t xml:space="preserve">                      </w:t>
      </w:r>
    </w:p>
    <w:p w:rsidR="00F1033F" w:rsidRDefault="00176FAA">
      <w:pPr>
        <w:pStyle w:val="Textbody"/>
        <w:spacing w:after="300" w:line="240" w:lineRule="auto"/>
        <w:rPr>
          <w:rFonts w:hint="eastAsia"/>
        </w:rPr>
      </w:pPr>
      <w:r>
        <w:rPr>
          <w:rFonts w:ascii="Times New Roman" w:eastAsia="inherit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Spomin, Človek ne jezi se, Krokodilji zdravnik, Črni Peter, Osel, Enka, Ne zbudi očka,</w:t>
      </w:r>
    </w:p>
    <w:p w:rsidR="00F1033F" w:rsidRDefault="00176FAA">
      <w:pPr>
        <w:pStyle w:val="Textbody"/>
        <w:spacing w:after="300"/>
        <w:rPr>
          <w:rFonts w:hint="eastAsia"/>
        </w:rPr>
      </w:pPr>
      <w:r>
        <w:rPr>
          <w:rFonts w:ascii="Times New Roman" w:eastAsia="inherit" w:hAnsi="Times New Roman" w:cs="Times New Roman"/>
          <w:bCs/>
          <w:color w:val="000000"/>
        </w:rPr>
        <w:t xml:space="preserve">  </w:t>
      </w:r>
      <w:r>
        <w:rPr>
          <w:rFonts w:ascii="Times New Roman" w:hAnsi="Times New Roman" w:cs="Times New Roman"/>
          <w:bCs/>
          <w:color w:val="000000"/>
        </w:rPr>
        <w:t>Naj vam igre prinesejo polno s</w:t>
      </w:r>
      <w:r>
        <w:rPr>
          <w:rFonts w:ascii="Times New Roman" w:hAnsi="Times New Roman" w:cs="Times New Roman"/>
          <w:bCs/>
          <w:color w:val="000000"/>
        </w:rPr>
        <w:t>meha in druženja v družini.</w:t>
      </w:r>
    </w:p>
    <w:p w:rsidR="00F1033F" w:rsidRDefault="00F1033F">
      <w:pPr>
        <w:pStyle w:val="Textbody"/>
        <w:spacing w:after="300"/>
        <w:rPr>
          <w:rFonts w:ascii="Times New Roman" w:hAnsi="Times New Roman" w:cs="Times New Roman"/>
        </w:rPr>
      </w:pPr>
    </w:p>
    <w:p w:rsidR="00F1033F" w:rsidRDefault="00176FAA">
      <w:pPr>
        <w:pStyle w:val="Textbody"/>
        <w:spacing w:after="300"/>
        <w:rPr>
          <w:rFonts w:ascii="inherit" w:hAnsi="inherit" w:cs="inherit"/>
          <w:bCs/>
          <w:color w:val="000000"/>
          <w:sz w:val="21"/>
          <w:szCs w:val="28"/>
        </w:rPr>
      </w:pPr>
      <w:r>
        <w:rPr>
          <w:rFonts w:ascii="inherit" w:hAnsi="inherit" w:cs="inherit"/>
          <w:bCs/>
          <w:color w:val="000000"/>
          <w:sz w:val="21"/>
          <w:szCs w:val="28"/>
        </w:rPr>
        <w:t xml:space="preserve"> </w:t>
      </w:r>
      <w:r>
        <w:rPr>
          <w:noProof/>
          <w:lang w:eastAsia="sl-SI" w:bidi="ar-SA"/>
        </w:rPr>
        <w:drawing>
          <wp:inline distT="0" distB="0" distL="0" distR="0">
            <wp:extent cx="3143250" cy="2381253"/>
            <wp:effectExtent l="0" t="0" r="0" b="0"/>
            <wp:docPr id="1" name="Slika 2" descr="Rezultat iskanja slik za druzabne ig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381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76FAA" w:rsidRDefault="00176FAA" w:rsidP="00176FAA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IZDELAVA  PTICE  IZ BARVNEGA PAPIRJA</w:t>
      </w:r>
    </w:p>
    <w:p w:rsidR="00176FAA" w:rsidRDefault="00176FAA" w:rsidP="00176FAA">
      <w:pPr>
        <w:pStyle w:val="Standard"/>
        <w:rPr>
          <w:rFonts w:ascii="Times New Roman" w:hAnsi="Times New Roman" w:cs="Times New Roman"/>
          <w:b/>
          <w:bCs/>
        </w:rPr>
      </w:pPr>
    </w:p>
    <w:p w:rsidR="00176FAA" w:rsidRDefault="00176FAA" w:rsidP="00176FA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Včeraj si opazoval ptice, danes lahko kakšno izdelaš. Dajem ti predlog, lahko si seveda  </w:t>
      </w:r>
    </w:p>
    <w:p w:rsidR="00176FAA" w:rsidRDefault="00176FAA" w:rsidP="00176FA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ustvarjalen in delaš po svoji zamisli.                         </w:t>
      </w:r>
    </w:p>
    <w:p w:rsidR="00176FAA" w:rsidRDefault="00176FAA" w:rsidP="00176FA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:rsidR="00176FAA" w:rsidRDefault="00176FAA" w:rsidP="00176FAA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  Potrebuješ barvni papir, svinčnik, lepilo, škarje, vrvico. S svinčnikom in šablono narišeš na</w:t>
      </w:r>
    </w:p>
    <w:p w:rsidR="00176FAA" w:rsidRDefault="00176FAA" w:rsidP="00176FA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barvni papir  tri različne velike kroge.  Dva večja prepognemo na polovico, najmanjši nam služi</w:t>
      </w:r>
    </w:p>
    <w:p w:rsidR="00176FAA" w:rsidRDefault="00176FAA" w:rsidP="00176FA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  glavo ptice.  Dva večja prepognemo na polovico, najmanjši nam služi za glavo ptice.</w:t>
      </w:r>
    </w:p>
    <w:p w:rsidR="00176FAA" w:rsidRDefault="00176FAA" w:rsidP="00176FA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Manjši prepognjen krog prilepimo za krilo ptice na večji prepognjen krog. Trup ptice pa na rob</w:t>
      </w:r>
    </w:p>
    <w:p w:rsidR="00176FAA" w:rsidRDefault="00176FAA" w:rsidP="00176FA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kroga glave ptice. Iz papirja izrežemo še noge v obliki trikotnika, kljun in manjša kroga za oči.</w:t>
      </w:r>
    </w:p>
    <w:p w:rsidR="00176FAA" w:rsidRDefault="00176FAA" w:rsidP="00176FA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Vse prilepimo na ptico.</w:t>
      </w:r>
    </w:p>
    <w:p w:rsidR="00176FAA" w:rsidRDefault="00176FAA" w:rsidP="00176FA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Če želimo ptico obesiti na vrvico, pa ji izdelamo še drugo krilo in krog za glavo ptice.</w:t>
      </w:r>
    </w:p>
    <w:p w:rsidR="00176FAA" w:rsidRDefault="00176FAA" w:rsidP="00176FA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Zavežemo vrvico in ptico lahko obesimo na pano, okno, vejo,..</w:t>
      </w:r>
    </w:p>
    <w:p w:rsidR="00176FAA" w:rsidRDefault="00176FAA" w:rsidP="00176FA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Naredimo luknjico skozi krila in potegnemo vrvico skozi njo.</w:t>
      </w:r>
    </w:p>
    <w:p w:rsidR="00176FAA" w:rsidRDefault="00176FAA" w:rsidP="00176FA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Zavežemo vrvico in ptico lahko obesimo na pano, okno, vejo,...</w:t>
      </w:r>
    </w:p>
    <w:p w:rsidR="00176FAA" w:rsidRDefault="00176FAA" w:rsidP="00176FA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Če želiš izdelaš več ptic in z njimi okrasiš svojo sobo. </w:t>
      </w:r>
    </w:p>
    <w:p w:rsidR="00176FAA" w:rsidRDefault="00176FAA" w:rsidP="00176FA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Uspešno izdelavo ti  želim.</w:t>
      </w:r>
    </w:p>
    <w:p w:rsidR="00176FAA" w:rsidRDefault="00176FAA" w:rsidP="00176FA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76FAA" w:rsidRDefault="00176FAA" w:rsidP="00176FA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</w:p>
    <w:p w:rsidR="00176FAA" w:rsidRDefault="00176FAA" w:rsidP="00176FAA">
      <w:pPr>
        <w:pStyle w:val="Standard"/>
        <w:rPr>
          <w:rFonts w:ascii="Times New Roman" w:hAnsi="Times New Roman" w:cs="Times New Roman"/>
        </w:rPr>
      </w:pPr>
    </w:p>
    <w:p w:rsidR="00176FAA" w:rsidRDefault="00176FAA" w:rsidP="00176FAA">
      <w:pPr>
        <w:pStyle w:val="Standard"/>
        <w:rPr>
          <w:rFonts w:ascii="Times New Roman" w:hAnsi="Times New Roman" w:cs="Times New Roman"/>
        </w:rPr>
      </w:pPr>
    </w:p>
    <w:p w:rsidR="00176FAA" w:rsidRDefault="00176FAA" w:rsidP="00176FAA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noProof/>
          <w:lang w:eastAsia="sl-SI" w:bidi="ar-SA"/>
        </w:rPr>
        <w:drawing>
          <wp:anchor distT="0" distB="0" distL="114300" distR="114300" simplePos="0" relativeHeight="251659264" behindDoc="0" locked="0" layoutInCell="1" allowOverlap="1" wp14:anchorId="3A3FB5FA" wp14:editId="3934FA95">
            <wp:simplePos x="0" y="0"/>
            <wp:positionH relativeFrom="column">
              <wp:align>center</wp:align>
            </wp:positionH>
            <wp:positionV relativeFrom="paragraph">
              <wp:posOffset>5038</wp:posOffset>
            </wp:positionV>
            <wp:extent cx="1847161" cy="2461317"/>
            <wp:effectExtent l="0" t="0" r="689" b="0"/>
            <wp:wrapSquare wrapText="bothSides"/>
            <wp:docPr id="3" name="Sl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161" cy="24613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noProof/>
          <w:lang w:eastAsia="sl-SI" w:bidi="ar-SA"/>
        </w:rPr>
        <w:drawing>
          <wp:anchor distT="0" distB="0" distL="114300" distR="114300" simplePos="0" relativeHeight="251660288" behindDoc="0" locked="0" layoutInCell="1" allowOverlap="1" wp14:anchorId="407DF9E6" wp14:editId="3BE8C93E">
            <wp:simplePos x="0" y="0"/>
            <wp:positionH relativeFrom="column">
              <wp:align>center</wp:align>
            </wp:positionH>
            <wp:positionV relativeFrom="paragraph">
              <wp:posOffset>5038</wp:posOffset>
            </wp:positionV>
            <wp:extent cx="1847161" cy="2461317"/>
            <wp:effectExtent l="0" t="0" r="689" b="0"/>
            <wp:wrapSquare wrapText="bothSides"/>
            <wp:docPr id="2" name="Sl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161" cy="24613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76FAA" w:rsidRDefault="00176FAA">
      <w:pPr>
        <w:pStyle w:val="Textbody"/>
        <w:spacing w:after="300"/>
        <w:rPr>
          <w:rFonts w:hint="eastAsia"/>
        </w:rPr>
      </w:pPr>
      <w:bookmarkStart w:id="0" w:name="_GoBack"/>
      <w:bookmarkEnd w:id="0"/>
    </w:p>
    <w:sectPr w:rsidR="00176FA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6FAA">
      <w:pPr>
        <w:rPr>
          <w:rFonts w:hint="eastAsia"/>
        </w:rPr>
      </w:pPr>
      <w:r>
        <w:separator/>
      </w:r>
    </w:p>
  </w:endnote>
  <w:endnote w:type="continuationSeparator" w:id="0">
    <w:p w:rsidR="00000000" w:rsidRDefault="00176F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6FA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176FA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1033F"/>
    <w:rsid w:val="00176FAA"/>
    <w:rsid w:val="00F1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588C"/>
  <w15:docId w15:val="{1E6AB437-6144-40B4-887B-41D8B02C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sl-SI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Iztok Hrastar</cp:lastModifiedBy>
  <cp:revision>2</cp:revision>
  <dcterms:created xsi:type="dcterms:W3CDTF">2020-03-24T06:16:00Z</dcterms:created>
  <dcterms:modified xsi:type="dcterms:W3CDTF">2020-03-24T06:16:00Z</dcterms:modified>
</cp:coreProperties>
</file>